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7EB5" w14:textId="7A468F29" w:rsidR="00E40CEB" w:rsidRPr="00735F7C" w:rsidRDefault="00E40CEB" w:rsidP="00E40CEB">
      <w:pPr>
        <w:jc w:val="center"/>
        <w:rPr>
          <w:sz w:val="28"/>
        </w:rPr>
      </w:pPr>
      <w:r w:rsidRPr="00735F7C">
        <w:rPr>
          <w:sz w:val="28"/>
        </w:rPr>
        <w:t xml:space="preserve">          Základní škola Ústí nad Labem, Rabasova 3282/3, příspěvková </w:t>
      </w:r>
      <w:r w:rsidR="00735F7C" w:rsidRPr="00735F7C">
        <w:rPr>
          <w:sz w:val="28"/>
        </w:rPr>
        <w:t>organizace</w:t>
      </w:r>
    </w:p>
    <w:p w14:paraId="0598C032" w14:textId="7FC9445D" w:rsidR="00C314BD" w:rsidRDefault="00C314BD">
      <w:pPr>
        <w:pStyle w:val="Zhlav"/>
        <w:tabs>
          <w:tab w:val="clear" w:pos="4536"/>
          <w:tab w:val="clear" w:pos="9072"/>
        </w:tabs>
      </w:pPr>
    </w:p>
    <w:p w14:paraId="35A37783" w14:textId="77777777" w:rsidR="0023248D" w:rsidRDefault="0023248D">
      <w:pPr>
        <w:pStyle w:val="Zhlav"/>
        <w:tabs>
          <w:tab w:val="clear" w:pos="4536"/>
          <w:tab w:val="clear" w:pos="9072"/>
        </w:tabs>
      </w:pPr>
    </w:p>
    <w:p w14:paraId="5011FADB" w14:textId="69D54F29" w:rsidR="00845257" w:rsidRDefault="00845257" w:rsidP="00845257">
      <w:pPr>
        <w:jc w:val="center"/>
        <w:rPr>
          <w:b/>
          <w:sz w:val="32"/>
        </w:rPr>
      </w:pPr>
      <w:r w:rsidRPr="00845257">
        <w:rPr>
          <w:b/>
          <w:sz w:val="32"/>
        </w:rPr>
        <w:t xml:space="preserve">Žádost o uvolnění </w:t>
      </w:r>
      <w:r w:rsidR="00C230D6" w:rsidRPr="00845257">
        <w:rPr>
          <w:b/>
          <w:sz w:val="32"/>
        </w:rPr>
        <w:t>žáka (žákyně</w:t>
      </w:r>
      <w:r w:rsidRPr="00845257">
        <w:rPr>
          <w:b/>
          <w:sz w:val="32"/>
        </w:rPr>
        <w:t>) z</w:t>
      </w:r>
      <w:r w:rsidR="003979D0">
        <w:rPr>
          <w:b/>
          <w:sz w:val="32"/>
        </w:rPr>
        <w:t> </w:t>
      </w:r>
      <w:r w:rsidRPr="00845257">
        <w:rPr>
          <w:b/>
          <w:sz w:val="32"/>
        </w:rPr>
        <w:t>v</w:t>
      </w:r>
      <w:r w:rsidR="00EF28E5">
        <w:rPr>
          <w:b/>
          <w:sz w:val="32"/>
        </w:rPr>
        <w:t>y</w:t>
      </w:r>
      <w:r w:rsidRPr="00845257">
        <w:rPr>
          <w:b/>
          <w:sz w:val="32"/>
        </w:rPr>
        <w:t>u</w:t>
      </w:r>
      <w:r w:rsidR="00EF28E5">
        <w:rPr>
          <w:b/>
          <w:sz w:val="32"/>
        </w:rPr>
        <w:t>čování</w:t>
      </w:r>
    </w:p>
    <w:p w14:paraId="6F0B89FB" w14:textId="440237DA" w:rsidR="003979D0" w:rsidRDefault="003979D0" w:rsidP="00845257">
      <w:pPr>
        <w:jc w:val="center"/>
        <w:rPr>
          <w:sz w:val="22"/>
        </w:rPr>
      </w:pPr>
      <w:r>
        <w:rPr>
          <w:sz w:val="22"/>
        </w:rPr>
        <w:t xml:space="preserve">(dle </w:t>
      </w:r>
      <w:r w:rsidRPr="003979D0">
        <w:rPr>
          <w:sz w:val="22"/>
        </w:rPr>
        <w:t>§</w:t>
      </w:r>
      <w:r>
        <w:rPr>
          <w:sz w:val="22"/>
        </w:rPr>
        <w:t xml:space="preserve"> 50 zákona 561/2004 Sb., v platném znění)</w:t>
      </w:r>
    </w:p>
    <w:p w14:paraId="26D7E894" w14:textId="77777777" w:rsidR="003979D0" w:rsidRDefault="003979D0" w:rsidP="00845257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5"/>
        <w:gridCol w:w="639"/>
        <w:gridCol w:w="1701"/>
        <w:gridCol w:w="2519"/>
        <w:gridCol w:w="2520"/>
      </w:tblGrid>
      <w:tr w:rsidR="00845257" w14:paraId="5B259CBE" w14:textId="77777777" w:rsidTr="00735F7C">
        <w:trPr>
          <w:trHeight w:val="749"/>
        </w:trPr>
        <w:tc>
          <w:tcPr>
            <w:tcW w:w="2475" w:type="dxa"/>
            <w:shd w:val="clear" w:color="auto" w:fill="auto"/>
            <w:vAlign w:val="bottom"/>
          </w:tcPr>
          <w:p w14:paraId="5CD18257" w14:textId="77777777" w:rsidR="00845257" w:rsidRDefault="003979D0" w:rsidP="003979D0">
            <w:pPr>
              <w:jc w:val="right"/>
            </w:pPr>
            <w:r w:rsidRPr="00735F7C">
              <w:rPr>
                <w:b/>
              </w:rPr>
              <w:t>Zákonný zástupce</w:t>
            </w:r>
            <w:r>
              <w:t xml:space="preserve"> Jméno a příjmení</w:t>
            </w:r>
            <w:r w:rsidR="00845257">
              <w:t>:</w:t>
            </w:r>
          </w:p>
        </w:tc>
        <w:tc>
          <w:tcPr>
            <w:tcW w:w="7379" w:type="dxa"/>
            <w:gridSpan w:val="4"/>
            <w:shd w:val="clear" w:color="auto" w:fill="auto"/>
            <w:vAlign w:val="bottom"/>
          </w:tcPr>
          <w:p w14:paraId="6C823B30" w14:textId="77777777" w:rsidR="00845257" w:rsidRDefault="00845257" w:rsidP="00845257"/>
        </w:tc>
      </w:tr>
      <w:tr w:rsidR="00735F7C" w14:paraId="067D5D12" w14:textId="77777777" w:rsidTr="006276CA">
        <w:trPr>
          <w:trHeight w:val="420"/>
        </w:trPr>
        <w:tc>
          <w:tcPr>
            <w:tcW w:w="2475" w:type="dxa"/>
            <w:vMerge w:val="restart"/>
            <w:shd w:val="clear" w:color="auto" w:fill="auto"/>
          </w:tcPr>
          <w:p w14:paraId="4CFB0C0D" w14:textId="44EC1658" w:rsidR="00735F7C" w:rsidRDefault="00735F7C" w:rsidP="006276CA">
            <w:pPr>
              <w:jc w:val="right"/>
            </w:pPr>
            <w:r>
              <w:t>Adresa:</w:t>
            </w:r>
          </w:p>
        </w:tc>
        <w:tc>
          <w:tcPr>
            <w:tcW w:w="7379" w:type="dxa"/>
            <w:gridSpan w:val="4"/>
            <w:shd w:val="clear" w:color="auto" w:fill="auto"/>
            <w:vAlign w:val="bottom"/>
          </w:tcPr>
          <w:p w14:paraId="1ECF019B" w14:textId="7E7262DD" w:rsidR="00735F7C" w:rsidRDefault="00735F7C" w:rsidP="00845257"/>
        </w:tc>
      </w:tr>
      <w:tr w:rsidR="00735F7C" w14:paraId="11E89D42" w14:textId="77777777" w:rsidTr="00735F7C">
        <w:trPr>
          <w:trHeight w:val="420"/>
        </w:trPr>
        <w:tc>
          <w:tcPr>
            <w:tcW w:w="2475" w:type="dxa"/>
            <w:vMerge/>
            <w:shd w:val="clear" w:color="auto" w:fill="auto"/>
            <w:vAlign w:val="bottom"/>
          </w:tcPr>
          <w:p w14:paraId="7FD25D07" w14:textId="77777777" w:rsidR="00735F7C" w:rsidRDefault="00735F7C" w:rsidP="00DD04FB">
            <w:pPr>
              <w:jc w:val="right"/>
            </w:pPr>
          </w:p>
        </w:tc>
        <w:tc>
          <w:tcPr>
            <w:tcW w:w="7379" w:type="dxa"/>
            <w:gridSpan w:val="4"/>
            <w:shd w:val="clear" w:color="auto" w:fill="auto"/>
            <w:vAlign w:val="bottom"/>
          </w:tcPr>
          <w:p w14:paraId="4447CF4D" w14:textId="77777777" w:rsidR="00735F7C" w:rsidRDefault="00735F7C" w:rsidP="00845257"/>
        </w:tc>
      </w:tr>
      <w:tr w:rsidR="00735F7C" w14:paraId="3A367212" w14:textId="77777777" w:rsidTr="002F181C">
        <w:trPr>
          <w:trHeight w:val="648"/>
        </w:trPr>
        <w:tc>
          <w:tcPr>
            <w:tcW w:w="2475" w:type="dxa"/>
            <w:shd w:val="clear" w:color="auto" w:fill="auto"/>
            <w:vAlign w:val="bottom"/>
          </w:tcPr>
          <w:p w14:paraId="30220842" w14:textId="24A3A119" w:rsidR="00735F7C" w:rsidRPr="00735F7C" w:rsidRDefault="00735F7C" w:rsidP="00DD04FB">
            <w:pPr>
              <w:jc w:val="right"/>
              <w:rPr>
                <w:b/>
              </w:rPr>
            </w:pPr>
            <w:r w:rsidRPr="00735F7C">
              <w:rPr>
                <w:b/>
              </w:rPr>
              <w:t>Žák/žákyně</w:t>
            </w:r>
          </w:p>
          <w:p w14:paraId="429C0864" w14:textId="2A63F721" w:rsidR="00735F7C" w:rsidRDefault="00735F7C" w:rsidP="00DD04FB">
            <w:pPr>
              <w:jc w:val="right"/>
            </w:pPr>
            <w:r>
              <w:t>Jméno a příjmení:</w:t>
            </w:r>
          </w:p>
        </w:tc>
        <w:tc>
          <w:tcPr>
            <w:tcW w:w="7379" w:type="dxa"/>
            <w:gridSpan w:val="4"/>
            <w:shd w:val="clear" w:color="auto" w:fill="auto"/>
            <w:vAlign w:val="bottom"/>
          </w:tcPr>
          <w:p w14:paraId="57B79E08" w14:textId="77777777" w:rsidR="00735F7C" w:rsidRDefault="00735F7C" w:rsidP="00845257"/>
        </w:tc>
      </w:tr>
      <w:tr w:rsidR="00845257" w14:paraId="0D742B01" w14:textId="77777777" w:rsidTr="00735F7C">
        <w:trPr>
          <w:trHeight w:val="454"/>
        </w:trPr>
        <w:tc>
          <w:tcPr>
            <w:tcW w:w="2475" w:type="dxa"/>
            <w:shd w:val="clear" w:color="auto" w:fill="auto"/>
            <w:vAlign w:val="bottom"/>
          </w:tcPr>
          <w:p w14:paraId="12683324" w14:textId="4B257277" w:rsidR="00845257" w:rsidRPr="006276CA" w:rsidRDefault="00735F7C" w:rsidP="00DD04FB">
            <w:pPr>
              <w:jc w:val="right"/>
              <w:rPr>
                <w:b/>
              </w:rPr>
            </w:pPr>
            <w:r w:rsidRPr="006276CA">
              <w:rPr>
                <w:b/>
              </w:rPr>
              <w:t>Třída:</w:t>
            </w:r>
          </w:p>
        </w:tc>
        <w:tc>
          <w:tcPr>
            <w:tcW w:w="7379" w:type="dxa"/>
            <w:gridSpan w:val="4"/>
            <w:shd w:val="clear" w:color="auto" w:fill="auto"/>
            <w:vAlign w:val="bottom"/>
          </w:tcPr>
          <w:p w14:paraId="427E9703" w14:textId="76979157" w:rsidR="00845257" w:rsidRDefault="00845257" w:rsidP="00845257"/>
        </w:tc>
      </w:tr>
      <w:tr w:rsidR="00735F7C" w14:paraId="2D0F52EF" w14:textId="77777777" w:rsidTr="0042046A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bottom"/>
          </w:tcPr>
          <w:p w14:paraId="2FB8D664" w14:textId="708DD073" w:rsidR="00735F7C" w:rsidRDefault="00735F7C" w:rsidP="00735F7C">
            <w:pPr>
              <w:jc w:val="right"/>
            </w:pPr>
            <w:r>
              <w:t xml:space="preserve">Žádám o uvolnění z vyučování </w:t>
            </w:r>
          </w:p>
        </w:tc>
        <w:tc>
          <w:tcPr>
            <w:tcW w:w="2519" w:type="dxa"/>
            <w:shd w:val="clear" w:color="auto" w:fill="auto"/>
            <w:vAlign w:val="bottom"/>
          </w:tcPr>
          <w:p w14:paraId="3CEC9801" w14:textId="37F60F07" w:rsidR="00735F7C" w:rsidRDefault="00BA0166" w:rsidP="00845257">
            <w:r>
              <w:t>O</w:t>
            </w:r>
            <w:r w:rsidR="00735F7C">
              <w:t>d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1058D6C" w14:textId="721877D0" w:rsidR="00735F7C" w:rsidRDefault="00BA0166" w:rsidP="00845257">
            <w:r>
              <w:t>D</w:t>
            </w:r>
            <w:r w:rsidR="00735F7C">
              <w:t>o</w:t>
            </w:r>
            <w:r>
              <w:t xml:space="preserve"> </w:t>
            </w:r>
          </w:p>
        </w:tc>
      </w:tr>
      <w:tr w:rsidR="00735F7C" w14:paraId="7106CB8F" w14:textId="77777777" w:rsidTr="0023248D">
        <w:trPr>
          <w:trHeight w:val="454"/>
        </w:trPr>
        <w:tc>
          <w:tcPr>
            <w:tcW w:w="2475" w:type="dxa"/>
            <w:shd w:val="clear" w:color="auto" w:fill="auto"/>
            <w:vAlign w:val="bottom"/>
          </w:tcPr>
          <w:p w14:paraId="41E03559" w14:textId="77777777" w:rsidR="00735F7C" w:rsidRPr="006276CA" w:rsidRDefault="00735F7C" w:rsidP="00735F7C">
            <w:pPr>
              <w:jc w:val="right"/>
              <w:rPr>
                <w:b/>
              </w:rPr>
            </w:pPr>
            <w:r w:rsidRPr="006276CA">
              <w:rPr>
                <w:b/>
              </w:rPr>
              <w:t>Důvod uvolnění:</w:t>
            </w:r>
          </w:p>
          <w:p w14:paraId="3CA281D5" w14:textId="765E7017" w:rsidR="006276CA" w:rsidRDefault="006276CA" w:rsidP="00735F7C">
            <w:pPr>
              <w:jc w:val="right"/>
            </w:pPr>
            <w:r w:rsidRPr="006276CA">
              <w:rPr>
                <w:sz w:val="18"/>
              </w:rPr>
              <w:t>(např. rodinná dovolená, sportovní soustředění, apod.)</w:t>
            </w:r>
          </w:p>
        </w:tc>
        <w:tc>
          <w:tcPr>
            <w:tcW w:w="7379" w:type="dxa"/>
            <w:gridSpan w:val="4"/>
            <w:shd w:val="clear" w:color="auto" w:fill="auto"/>
            <w:vAlign w:val="center"/>
          </w:tcPr>
          <w:p w14:paraId="415B9242" w14:textId="77777777" w:rsidR="00735F7C" w:rsidRDefault="00735F7C" w:rsidP="0023248D"/>
        </w:tc>
      </w:tr>
      <w:tr w:rsidR="006276CA" w14:paraId="1BA6113D" w14:textId="77777777" w:rsidTr="00BA0166">
        <w:trPr>
          <w:trHeight w:val="1034"/>
        </w:trPr>
        <w:tc>
          <w:tcPr>
            <w:tcW w:w="9854" w:type="dxa"/>
            <w:gridSpan w:val="5"/>
            <w:shd w:val="clear" w:color="auto" w:fill="auto"/>
            <w:vAlign w:val="center"/>
          </w:tcPr>
          <w:p w14:paraId="393404B9" w14:textId="5EB6F916" w:rsidR="006276CA" w:rsidRDefault="006276CA" w:rsidP="00BA0166">
            <w:r>
              <w:t>Prohlašuji, že jsem si vědom</w:t>
            </w:r>
            <w:r w:rsidR="00BA0166">
              <w:t xml:space="preserve">/a možných důsledků absence žáka/žákyně na průběh vzdělávání a nezbytnosti doplnění zameškaných povinností za období absence dle pokynů jednotlivých vyučujících. </w:t>
            </w:r>
          </w:p>
        </w:tc>
      </w:tr>
      <w:tr w:rsidR="00735F7C" w14:paraId="2893CC8C" w14:textId="77777777" w:rsidTr="00E950C9">
        <w:trPr>
          <w:trHeight w:val="454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048F8CED" w14:textId="07EAB5F2" w:rsidR="00735F7C" w:rsidRDefault="00BA0166" w:rsidP="00BA0166">
            <w:r>
              <w:t xml:space="preserve">V </w:t>
            </w: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14:paraId="121E1EE4" w14:textId="17BFC559" w:rsidR="00735F7C" w:rsidRDefault="00BA0166" w:rsidP="00735F7C">
            <w:r>
              <w:t>Dne</w:t>
            </w:r>
            <w:r w:rsidR="00E950C9">
              <w:t>:</w:t>
            </w:r>
          </w:p>
        </w:tc>
      </w:tr>
      <w:tr w:rsidR="00735F7C" w14:paraId="799514D1" w14:textId="77777777" w:rsidTr="00BA0166">
        <w:trPr>
          <w:trHeight w:val="454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2CBC2822" w14:textId="423A85AE" w:rsidR="00735F7C" w:rsidRPr="00BA0166" w:rsidRDefault="00BA0166" w:rsidP="00735F7C">
            <w:pPr>
              <w:jc w:val="right"/>
              <w:rPr>
                <w:b/>
              </w:rPr>
            </w:pPr>
            <w:r w:rsidRPr="00BA0166">
              <w:rPr>
                <w:b/>
              </w:rPr>
              <w:t>Podpis zákonného zástupce:</w:t>
            </w: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14:paraId="495C6B81" w14:textId="77777777" w:rsidR="00735F7C" w:rsidRDefault="00735F7C" w:rsidP="00735F7C"/>
        </w:tc>
      </w:tr>
    </w:tbl>
    <w:p w14:paraId="2FB5471D" w14:textId="77777777" w:rsidR="00BA0166" w:rsidRDefault="00BA0166"/>
    <w:p w14:paraId="6DFAE196" w14:textId="0A4F7D44" w:rsidR="0023248D" w:rsidRDefault="0023248D"/>
    <w:p w14:paraId="4DBDED90" w14:textId="77777777" w:rsidR="0023248D" w:rsidRDefault="00232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4"/>
        <w:gridCol w:w="6740"/>
      </w:tblGrid>
      <w:tr w:rsidR="00BA0166" w14:paraId="1D7BC340" w14:textId="77777777" w:rsidTr="00A12B57">
        <w:trPr>
          <w:trHeight w:val="454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00677EE5" w14:textId="2582391F" w:rsidR="00BA0166" w:rsidRDefault="00BA0166" w:rsidP="00BA0166">
            <w:r>
              <w:t>Vyjádření třídní/ho učitelky/e žáka:</w:t>
            </w:r>
            <w:bookmarkStart w:id="0" w:name="_GoBack"/>
            <w:bookmarkEnd w:id="0"/>
          </w:p>
        </w:tc>
      </w:tr>
      <w:tr w:rsidR="002848BC" w14:paraId="6A83AC09" w14:textId="77777777" w:rsidTr="002848BC">
        <w:trPr>
          <w:trHeight w:val="454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8010759" w14:textId="1CFADDE7" w:rsidR="002848BC" w:rsidRDefault="002848BC" w:rsidP="002848BC">
            <w:r>
              <w:t xml:space="preserve">Po konzultaci s vyučujícími </w:t>
            </w:r>
            <w:r>
              <w:rPr>
                <w:b/>
              </w:rPr>
              <w:t>doporučuji/ nedoporučuji</w:t>
            </w:r>
            <w:r>
              <w:t xml:space="preserve"> uvolnění</w:t>
            </w:r>
          </w:p>
        </w:tc>
      </w:tr>
      <w:tr w:rsidR="00735F7C" w14:paraId="1006FA81" w14:textId="77777777" w:rsidTr="002848BC">
        <w:trPr>
          <w:trHeight w:val="454"/>
        </w:trPr>
        <w:tc>
          <w:tcPr>
            <w:tcW w:w="3114" w:type="dxa"/>
            <w:shd w:val="clear" w:color="auto" w:fill="auto"/>
            <w:vAlign w:val="bottom"/>
          </w:tcPr>
          <w:p w14:paraId="586BB2C7" w14:textId="531CA318" w:rsidR="00735F7C" w:rsidRDefault="002848BC" w:rsidP="002848BC">
            <w:pPr>
              <w:jc w:val="right"/>
            </w:pPr>
            <w:r>
              <w:t>Podpis třídní/ho učitelky/ho: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36B67082" w14:textId="77777777" w:rsidR="00735F7C" w:rsidRDefault="00735F7C" w:rsidP="00735F7C"/>
        </w:tc>
      </w:tr>
    </w:tbl>
    <w:p w14:paraId="78D732D4" w14:textId="77777777" w:rsidR="002848BC" w:rsidRDefault="002848BC"/>
    <w:p w14:paraId="401349D5" w14:textId="29C02EA4" w:rsidR="0023248D" w:rsidRDefault="0023248D"/>
    <w:p w14:paraId="5B9622C1" w14:textId="77777777" w:rsidR="0023248D" w:rsidRDefault="00232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4"/>
        <w:gridCol w:w="6740"/>
      </w:tblGrid>
      <w:tr w:rsidR="002848BC" w14:paraId="4A407058" w14:textId="77777777" w:rsidTr="00D97111">
        <w:trPr>
          <w:trHeight w:val="454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79FBC1A3" w14:textId="74347187" w:rsidR="002848BC" w:rsidRDefault="002848BC" w:rsidP="002848BC">
            <w:r>
              <w:t>Vyjádření ředitele/ky školy:</w:t>
            </w:r>
          </w:p>
        </w:tc>
      </w:tr>
      <w:tr w:rsidR="002848BC" w14:paraId="5C1A91FD" w14:textId="77777777" w:rsidTr="00D62E3F">
        <w:trPr>
          <w:trHeight w:val="454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423DE8D9" w14:textId="5C9DA270" w:rsidR="002848BC" w:rsidRPr="002848BC" w:rsidRDefault="002848BC" w:rsidP="002848BC">
            <w:r>
              <w:t xml:space="preserve">Po vyjádření třídní/ho učitelky/e </w:t>
            </w:r>
            <w:r>
              <w:rPr>
                <w:b/>
              </w:rPr>
              <w:t>schvaluji/ neschvaluji</w:t>
            </w:r>
            <w:r>
              <w:t xml:space="preserve"> uvolnění</w:t>
            </w:r>
          </w:p>
        </w:tc>
      </w:tr>
      <w:tr w:rsidR="00E950C9" w14:paraId="336F283D" w14:textId="77777777" w:rsidTr="00E950C9">
        <w:trPr>
          <w:trHeight w:val="454"/>
        </w:trPr>
        <w:tc>
          <w:tcPr>
            <w:tcW w:w="3114" w:type="dxa"/>
            <w:shd w:val="clear" w:color="auto" w:fill="auto"/>
            <w:vAlign w:val="bottom"/>
          </w:tcPr>
          <w:p w14:paraId="4BCD4C46" w14:textId="03EC0089" w:rsidR="00E950C9" w:rsidRDefault="00E950C9" w:rsidP="00A150DF">
            <w:r>
              <w:t>V Ústí nad Labem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1DF3F79E" w14:textId="30E336F3" w:rsidR="00E950C9" w:rsidRDefault="00E950C9" w:rsidP="00A150DF">
            <w:r>
              <w:t>Dne:</w:t>
            </w:r>
          </w:p>
        </w:tc>
      </w:tr>
      <w:tr w:rsidR="00E950C9" w14:paraId="3EEF786F" w14:textId="77777777" w:rsidTr="00A150DF">
        <w:trPr>
          <w:trHeight w:val="454"/>
        </w:trPr>
        <w:tc>
          <w:tcPr>
            <w:tcW w:w="3114" w:type="dxa"/>
            <w:shd w:val="clear" w:color="auto" w:fill="auto"/>
            <w:vAlign w:val="bottom"/>
          </w:tcPr>
          <w:p w14:paraId="4A677CB5" w14:textId="09D5C854" w:rsidR="00E950C9" w:rsidRPr="00BA0166" w:rsidRDefault="00E950C9" w:rsidP="00E950C9">
            <w:pPr>
              <w:jc w:val="right"/>
              <w:rPr>
                <w:b/>
              </w:rPr>
            </w:pPr>
            <w:r w:rsidRPr="00BA0166">
              <w:rPr>
                <w:b/>
              </w:rPr>
              <w:t xml:space="preserve">Podpis </w:t>
            </w:r>
            <w:r>
              <w:rPr>
                <w:b/>
              </w:rPr>
              <w:t>ředitele/ky školy</w:t>
            </w:r>
            <w:r w:rsidRPr="00BA0166">
              <w:rPr>
                <w:b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14:paraId="7F280FB4" w14:textId="77777777" w:rsidR="00E950C9" w:rsidRDefault="00E950C9" w:rsidP="00A150DF"/>
        </w:tc>
      </w:tr>
    </w:tbl>
    <w:p w14:paraId="1A259FBA" w14:textId="3DA3BAF0" w:rsidR="00845257" w:rsidRDefault="002848BC" w:rsidP="00845257">
      <w:pPr>
        <w:rPr>
          <w:sz w:val="20"/>
        </w:rPr>
      </w:pPr>
      <w:r>
        <w:rPr>
          <w:sz w:val="20"/>
        </w:rPr>
        <w:t>Pozn.</w:t>
      </w:r>
      <w:r w:rsidR="00845257" w:rsidRPr="00845257">
        <w:rPr>
          <w:sz w:val="20"/>
        </w:rPr>
        <w:t xml:space="preserve">: </w:t>
      </w:r>
      <w:r w:rsidR="002F12FD">
        <w:rPr>
          <w:sz w:val="20"/>
        </w:rPr>
        <w:t>vyplňte</w:t>
      </w:r>
      <w:r w:rsidR="00845257" w:rsidRPr="00845257">
        <w:rPr>
          <w:sz w:val="20"/>
        </w:rPr>
        <w:t xml:space="preserve"> hůlkovým písmem</w:t>
      </w:r>
      <w:r w:rsidR="002F12FD">
        <w:rPr>
          <w:sz w:val="20"/>
        </w:rPr>
        <w:t>, nehodící</w:t>
      </w:r>
      <w:r w:rsidR="00CC67EA">
        <w:rPr>
          <w:sz w:val="20"/>
        </w:rPr>
        <w:t xml:space="preserve"> se</w:t>
      </w:r>
      <w:r w:rsidR="002F12FD">
        <w:rPr>
          <w:sz w:val="20"/>
        </w:rPr>
        <w:t xml:space="preserve"> škrtně</w:t>
      </w:r>
      <w:r>
        <w:rPr>
          <w:sz w:val="20"/>
        </w:rPr>
        <w:t>te</w:t>
      </w:r>
    </w:p>
    <w:p w14:paraId="306D651C" w14:textId="77777777" w:rsidR="00E40CEB" w:rsidRDefault="00E40CEB" w:rsidP="00845257">
      <w:pPr>
        <w:rPr>
          <w:sz w:val="20"/>
        </w:rPr>
      </w:pPr>
    </w:p>
    <w:p w14:paraId="6FCCA209" w14:textId="77777777" w:rsidR="00E40CEB" w:rsidRDefault="00E40CEB" w:rsidP="00845257">
      <w:pPr>
        <w:rPr>
          <w:sz w:val="20"/>
        </w:rPr>
      </w:pPr>
    </w:p>
    <w:p w14:paraId="18711C52" w14:textId="77777777" w:rsidR="00E40CEB" w:rsidRDefault="00E40CEB" w:rsidP="00845257">
      <w:pPr>
        <w:rPr>
          <w:sz w:val="20"/>
        </w:rPr>
      </w:pPr>
    </w:p>
    <w:sectPr w:rsidR="00E40CEB" w:rsidSect="00C60B33">
      <w:headerReference w:type="default" r:id="rId6"/>
      <w:pgSz w:w="11906" w:h="16838"/>
      <w:pgMar w:top="261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9585" w14:textId="77777777" w:rsidR="00DD04FB" w:rsidRDefault="00DD04FB">
      <w:r>
        <w:separator/>
      </w:r>
    </w:p>
  </w:endnote>
  <w:endnote w:type="continuationSeparator" w:id="0">
    <w:p w14:paraId="41234AAC" w14:textId="77777777" w:rsidR="00DD04FB" w:rsidRDefault="00D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9FB5" w14:textId="77777777" w:rsidR="00DD04FB" w:rsidRDefault="00DD04FB">
      <w:r>
        <w:separator/>
      </w:r>
    </w:p>
  </w:footnote>
  <w:footnote w:type="continuationSeparator" w:id="0">
    <w:p w14:paraId="1CF21DE9" w14:textId="77777777" w:rsidR="00DD04FB" w:rsidRDefault="00DD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07BA" w14:textId="77777777" w:rsidR="00C314BD" w:rsidRPr="00E47727" w:rsidRDefault="00845257" w:rsidP="00845257">
    <w:pPr>
      <w:pStyle w:val="Zhlav"/>
      <w:jc w:val="center"/>
      <w:rPr>
        <w:b/>
      </w:rPr>
    </w:pPr>
    <w:r>
      <w:rPr>
        <w:b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EB"/>
    <w:rsid w:val="00006B5E"/>
    <w:rsid w:val="000713BB"/>
    <w:rsid w:val="002173E1"/>
    <w:rsid w:val="0023248D"/>
    <w:rsid w:val="002848BC"/>
    <w:rsid w:val="002F12FD"/>
    <w:rsid w:val="003979D0"/>
    <w:rsid w:val="006276CA"/>
    <w:rsid w:val="00735F7C"/>
    <w:rsid w:val="00845257"/>
    <w:rsid w:val="00A1101C"/>
    <w:rsid w:val="00A133C4"/>
    <w:rsid w:val="00B9712B"/>
    <w:rsid w:val="00BA0166"/>
    <w:rsid w:val="00C230D6"/>
    <w:rsid w:val="00C314BD"/>
    <w:rsid w:val="00C60B33"/>
    <w:rsid w:val="00CC67EA"/>
    <w:rsid w:val="00D15800"/>
    <w:rsid w:val="00D97935"/>
    <w:rsid w:val="00DD04FB"/>
    <w:rsid w:val="00E40CEB"/>
    <w:rsid w:val="00E47727"/>
    <w:rsid w:val="00E950C9"/>
    <w:rsid w:val="00EF28E5"/>
    <w:rsid w:val="00F14198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227D364"/>
  <w15:chartTrackingRefBased/>
  <w15:docId w15:val="{58C1CA8D-5A75-407A-BF2C-DBAB566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25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&#353;ek\AppData\Roaming\Microsoft\&#352;ablony\Hl_pap&#237;r_&#353;kola.znak.z&#225;hlav&#237;-pr-org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Hl_papír_škola.znak.záhlaví-pr-org</Template>
  <TotalTime>157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Ústí nad Labem, Rabasova 3282/3, příspěvková organizace, 400 11 Ústí nad Labem</vt:lpstr>
    </vt:vector>
  </TitlesOfParts>
  <Company>35.ZŠ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Ústí nad Labem, Rabasova 3282/3, příspěvková organizace, 400 11 Ústí nad Labem</dc:title>
  <dc:subject/>
  <dc:creator>Vašek</dc:creator>
  <cp:keywords/>
  <cp:lastModifiedBy>Václav Pěkný</cp:lastModifiedBy>
  <cp:revision>8</cp:revision>
  <cp:lastPrinted>2008-09-09T07:52:00Z</cp:lastPrinted>
  <dcterms:created xsi:type="dcterms:W3CDTF">2016-12-08T10:08:00Z</dcterms:created>
  <dcterms:modified xsi:type="dcterms:W3CDTF">2017-01-06T10:50:00Z</dcterms:modified>
</cp:coreProperties>
</file>